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4B91" w14:textId="77777777" w:rsidR="00B27732" w:rsidRDefault="00B27732"/>
    <w:p w14:paraId="4BA2A5A9" w14:textId="77777777" w:rsidR="00EE6466" w:rsidRPr="00FD5157" w:rsidRDefault="00EE6466" w:rsidP="00EE6466">
      <w:pPr>
        <w:pStyle w:val="Titre2"/>
        <w:jc w:val="center"/>
        <w:rPr>
          <w:b/>
          <w:bCs/>
        </w:rPr>
      </w:pPr>
      <w:r w:rsidRPr="00FD5157">
        <w:rPr>
          <w:b/>
          <w:bCs/>
        </w:rPr>
        <w:t>CONSEIL D’ADMINISTRATION</w:t>
      </w:r>
    </w:p>
    <w:p w14:paraId="39BA0FC6" w14:textId="55F340AF" w:rsidR="00EE6466" w:rsidRPr="00362F4D" w:rsidRDefault="00522DD3" w:rsidP="00EE6466">
      <w:pPr>
        <w:pStyle w:val="Titre3"/>
        <w:jc w:val="center"/>
      </w:pPr>
      <w:r>
        <w:t>2021-2025</w:t>
      </w:r>
    </w:p>
    <w:p w14:paraId="31FBFCD1" w14:textId="77777777" w:rsidR="00EE6466" w:rsidRDefault="00EE6466" w:rsidP="00EE6466">
      <w:pPr>
        <w:pStyle w:val="CSTitrenote"/>
        <w:rPr>
          <w:rFonts w:asciiTheme="minorHAnsi" w:hAnsiTheme="minorHAnsi"/>
          <w:b/>
          <w:bCs/>
          <w:color w:val="AB1842"/>
          <w:sz w:val="24"/>
          <w:szCs w:val="24"/>
        </w:rPr>
      </w:pPr>
    </w:p>
    <w:p w14:paraId="2B1EA842" w14:textId="3D337EA2" w:rsidR="00EE6466" w:rsidRPr="0086692D" w:rsidRDefault="00522DD3" w:rsidP="00EE6466">
      <w:pPr>
        <w:pStyle w:val="CSTitrenote"/>
        <w:rPr>
          <w:rFonts w:asciiTheme="minorHAnsi" w:hAnsiTheme="minorHAnsi"/>
          <w:b/>
          <w:bCs/>
          <w:color w:val="AB1842"/>
          <w:sz w:val="24"/>
          <w:szCs w:val="24"/>
        </w:rPr>
      </w:pPr>
      <w:r>
        <w:rPr>
          <w:rFonts w:asciiTheme="minorHAnsi" w:hAnsiTheme="minorHAnsi"/>
          <w:b/>
          <w:bCs/>
          <w:color w:val="AB1842"/>
          <w:sz w:val="24"/>
          <w:szCs w:val="24"/>
        </w:rPr>
        <w:t>MEMBRES</w:t>
      </w:r>
    </w:p>
    <w:p w14:paraId="5229A6A5" w14:textId="77777777" w:rsidR="00EE6466" w:rsidRPr="005F024F" w:rsidRDefault="00EE6466" w:rsidP="00EE6466">
      <w:pPr>
        <w:pStyle w:val="CSTitrenote"/>
        <w:rPr>
          <w:rFonts w:asciiTheme="minorHAnsi" w:hAnsiTheme="minorHAnsi"/>
        </w:rPr>
      </w:pPr>
    </w:p>
    <w:tbl>
      <w:tblPr>
        <w:tblW w:w="450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6"/>
      </w:tblGrid>
      <w:tr w:rsidR="00522DD3" w:rsidRPr="00522DD3" w14:paraId="727DE98C" w14:textId="77777777" w:rsidTr="00FA4EA0">
        <w:trPr>
          <w:trHeight w:val="6"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AAF369" w14:textId="77777777" w:rsidR="00522DD3" w:rsidRPr="00522DD3" w:rsidRDefault="00522DD3" w:rsidP="00522DD3">
            <w:pPr>
              <w:pStyle w:val="CSContenudetableau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22D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LE PRÉSIDENT</w:t>
            </w:r>
          </w:p>
          <w:p w14:paraId="568B6168" w14:textId="77777777" w:rsidR="00522DD3" w:rsidRPr="00522DD3" w:rsidRDefault="00522DD3" w:rsidP="00522DD3">
            <w:pPr>
              <w:pStyle w:val="CSContenudetableau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544A28" w14:textId="37EB6447" w:rsidR="00522DD3" w:rsidRPr="00522DD3" w:rsidRDefault="00522DD3" w:rsidP="00522DD3">
            <w:pPr>
              <w:pStyle w:val="CSContenu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522DD3">
              <w:rPr>
                <w:rFonts w:asciiTheme="minorHAnsi" w:hAnsiTheme="minorHAnsi" w:cstheme="minorHAnsi"/>
                <w:sz w:val="21"/>
                <w:szCs w:val="21"/>
              </w:rPr>
              <w:t xml:space="preserve">Monsieur </w:t>
            </w:r>
            <w:proofErr w:type="spellStart"/>
            <w:r w:rsidRPr="00522DD3">
              <w:rPr>
                <w:rFonts w:asciiTheme="minorHAnsi" w:hAnsiTheme="minorHAnsi" w:cstheme="minorHAnsi"/>
                <w:sz w:val="21"/>
                <w:szCs w:val="21"/>
              </w:rPr>
              <w:t>Sorin</w:t>
            </w:r>
            <w:proofErr w:type="spellEnd"/>
            <w:r w:rsidRPr="00522DD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22DD3">
              <w:rPr>
                <w:rFonts w:asciiTheme="minorHAnsi" w:hAnsiTheme="minorHAnsi" w:cstheme="minorHAnsi"/>
                <w:sz w:val="21"/>
                <w:szCs w:val="21"/>
              </w:rPr>
              <w:t>Mihai</w:t>
            </w:r>
            <w:proofErr w:type="spellEnd"/>
            <w:r w:rsidRPr="00522DD3">
              <w:rPr>
                <w:rFonts w:asciiTheme="minorHAnsi" w:hAnsiTheme="minorHAnsi" w:cstheme="minorHAnsi"/>
                <w:sz w:val="21"/>
                <w:szCs w:val="21"/>
              </w:rPr>
              <w:t xml:space="preserve"> CÎMPEANU, université des sciences agronomiques et de médecine vétérinaire</w:t>
            </w:r>
          </w:p>
          <w:p w14:paraId="686EE55E" w14:textId="4DCA2A27" w:rsidR="00522DD3" w:rsidRPr="00522DD3" w:rsidRDefault="00522DD3" w:rsidP="00522DD3">
            <w:pPr>
              <w:pStyle w:val="CSContenudetableau"/>
              <w:rPr>
                <w:rFonts w:asciiTheme="minorHAnsi" w:hAnsiTheme="minorHAnsi" w:cstheme="minorHAnsi"/>
                <w:sz w:val="21"/>
                <w:szCs w:val="21"/>
              </w:rPr>
            </w:pPr>
            <w:hyperlink r:id="rId7" w:history="1">
              <w:r w:rsidRPr="00522DD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mscimpeanu@yahoo.fr</w:t>
              </w:r>
            </w:hyperlink>
          </w:p>
          <w:p w14:paraId="362FBFE0" w14:textId="77777777" w:rsidR="00522DD3" w:rsidRDefault="00522DD3" w:rsidP="00522DD3">
            <w:pPr>
              <w:pStyle w:val="CSContenu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522DD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7A2EDA69" w14:textId="1E5ECEC9" w:rsidR="00FA4EA0" w:rsidRPr="00522DD3" w:rsidRDefault="00FA4EA0" w:rsidP="00522DD3">
            <w:pPr>
              <w:pStyle w:val="CSContenudetableau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22DD3" w:rsidRPr="00522DD3" w14:paraId="75DBAF53" w14:textId="77777777" w:rsidTr="00FA4EA0">
        <w:trPr>
          <w:trHeight w:val="294"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E1549B" w14:textId="77777777" w:rsidR="00522DD3" w:rsidRDefault="00522DD3" w:rsidP="00522DD3">
            <w:pPr>
              <w:spacing w:after="0" w:line="240" w:lineRule="auto"/>
              <w:rPr>
                <w:rStyle w:val="lev"/>
                <w:rFonts w:cstheme="minorHAnsi"/>
                <w:sz w:val="21"/>
                <w:szCs w:val="21"/>
              </w:rPr>
            </w:pPr>
            <w:r w:rsidRPr="00522DD3">
              <w:rPr>
                <w:rStyle w:val="lev"/>
                <w:rFonts w:cstheme="minorHAnsi"/>
                <w:sz w:val="21"/>
                <w:szCs w:val="21"/>
              </w:rPr>
              <w:t>LES 1</w:t>
            </w:r>
            <w:r>
              <w:rPr>
                <w:rStyle w:val="lev"/>
                <w:rFonts w:cstheme="minorHAnsi"/>
                <w:sz w:val="21"/>
                <w:szCs w:val="21"/>
              </w:rPr>
              <w:t>8</w:t>
            </w:r>
            <w:r w:rsidRPr="00522DD3">
              <w:rPr>
                <w:rStyle w:val="lev"/>
                <w:rFonts w:cstheme="minorHAnsi"/>
                <w:sz w:val="21"/>
                <w:szCs w:val="21"/>
              </w:rPr>
              <w:t xml:space="preserve"> REPRÉSENTANTS UNIVERSITAIRES ÉLUS PAR LES MEMBRES TITULAIRES </w:t>
            </w:r>
          </w:p>
          <w:p w14:paraId="5E9FE5D6" w14:textId="77777777" w:rsidR="00522DD3" w:rsidRDefault="00522DD3" w:rsidP="00522DD3">
            <w:pPr>
              <w:spacing w:after="0" w:line="240" w:lineRule="auto"/>
              <w:rPr>
                <w:rStyle w:val="lev"/>
              </w:rPr>
            </w:pPr>
          </w:p>
          <w:p w14:paraId="54ACC130" w14:textId="7F9FEBDC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Madame Magda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Fusaro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, Université du Québec à Montréal   </w:t>
            </w:r>
          </w:p>
          <w:p w14:paraId="027C35D8" w14:textId="5106A47E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8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rectorat@uqam.ca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22A460E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0D0B7EF7" w14:textId="77777777" w:rsid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Gilbert KHISHIBA FITULA, Université de Lubumbashi </w:t>
            </w:r>
          </w:p>
          <w:p w14:paraId="5ACE75D5" w14:textId="594A80DD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9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gkishiba@gmail.com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D8B48C4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23735F9F" w14:textId="58077CFC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Roger Armand MAKANY, École supérieure de gestion </w:t>
            </w:r>
          </w:p>
          <w:p w14:paraId="1C281721" w14:textId="0CFE2FE3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0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rmakany@yahoo.fr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90C0196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6CA5C4F6" w14:textId="736DBBBF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Rabiou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CISSÉ, Université Joseph Ki-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Zerbo</w:t>
            </w:r>
            <w:proofErr w:type="spellEnd"/>
          </w:p>
          <w:p w14:paraId="2E81F9AB" w14:textId="6A9AAECC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1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ciss.rabi@gmail.com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B53E8F7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6D1D2F62" w14:textId="52CAB070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Ahmadou Aly MBAYE, Université Cheikh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Anta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Diop de Dakar</w:t>
            </w:r>
          </w:p>
          <w:p w14:paraId="13AFB2C6" w14:textId="1B99E90C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2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rectorat@ucad.edu.sn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66A0642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3C7EF1E3" w14:textId="6B27E66F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Quan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LE, Université nationale du Viet Nam à Hanoi</w:t>
            </w:r>
          </w:p>
          <w:p w14:paraId="6D12581F" w14:textId="30E31F0D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3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lequan@vnu.edu.vn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3CB821D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614B7F41" w14:textId="6DFA281A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Monsieur Jean Robert CHARLES, Université Autonome de Port-au-Prince</w:t>
            </w:r>
          </w:p>
          <w:p w14:paraId="285DD009" w14:textId="63547FBE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4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jrvcharles@unapedu.net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202A091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29D6B677" w14:textId="0C6EC99A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Mihnea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COSTOIU, Université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Politehnica</w:t>
            </w:r>
            <w:proofErr w:type="spellEnd"/>
          </w:p>
          <w:p w14:paraId="2D22BA44" w14:textId="122F9155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5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cabinet.rector@upb.ro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8507DAC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32F20774" w14:textId="69719488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Madame Virginie DUPONT, Université de Bretagne-Sud</w:t>
            </w:r>
          </w:p>
          <w:p w14:paraId="0A14AA10" w14:textId="7B177CAA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6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presidente@univ-ubs.fr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5CCCEC6" w14:textId="77777777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2D256D27" w14:textId="4DD4D2C1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Madame Emmanuelle GARNIER, Université Toulouse Jean Jaurès</w:t>
            </w:r>
          </w:p>
          <w:p w14:paraId="0FD9483D" w14:textId="4457EB03" w:rsidR="00522DD3" w:rsidRP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  <w:hyperlink r:id="rId17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presidence@univ-tlse2.fr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DB50230" w14:textId="58E52EB6" w:rsidR="00522DD3" w:rsidRDefault="00522DD3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6B3DD2A8" w14:textId="77777777" w:rsidR="00FA4EA0" w:rsidRPr="00522DD3" w:rsidRDefault="00FA4EA0" w:rsidP="00522DD3">
            <w:pPr>
              <w:spacing w:after="0" w:line="240" w:lineRule="auto"/>
              <w:ind w:left="50"/>
              <w:rPr>
                <w:rFonts w:cstheme="minorHAnsi"/>
                <w:sz w:val="21"/>
                <w:szCs w:val="21"/>
              </w:rPr>
            </w:pPr>
          </w:p>
          <w:p w14:paraId="44219D7D" w14:textId="4F2CB720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Monsieur Jean-François HUCHET, Institut national des langues et civilisations orientales</w:t>
            </w:r>
          </w:p>
          <w:p w14:paraId="58A3AB23" w14:textId="49510DEA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18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jean-francois.huchet@inalco.fr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9E938AE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23303252" w14:textId="43481D68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Monsieur Serge JAUMAIN, Université libre de Bruxelles</w:t>
            </w:r>
          </w:p>
          <w:p w14:paraId="0B0735BB" w14:textId="2678D43E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19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serge.jaumain@ulb.be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EA4F46B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09416A2B" w14:textId="5F235E1B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Eustase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JANKY, Université des Antilles</w:t>
            </w:r>
          </w:p>
          <w:p w14:paraId="2D929710" w14:textId="555BD66D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20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president@univ-antilles.fr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BBA176D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5D21AFE6" w14:textId="65B936B9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Madame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Aawatif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HAYAR, Université Hassan II</w:t>
            </w:r>
          </w:p>
          <w:p w14:paraId="7065FBC5" w14:textId="3966C604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21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presidence@uh2c.ac.ma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378A004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159F7F37" w14:textId="64F59EDF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Monsieur Mohamed El Hadi LATRECHE, Université Ferhat Abbas de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Setif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1</w:t>
            </w:r>
          </w:p>
          <w:p w14:paraId="22E01894" w14:textId="2738C60C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22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m.latreche@mesrs.dz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A1BB711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644ABDB9" w14:textId="5AB203E5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Nadia MZOUGHI AGUIR, Université de Carthage</w:t>
            </w:r>
          </w:p>
          <w:p w14:paraId="225D450A" w14:textId="6979635A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23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nadiamzoughi18@yahoo.fr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522DD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F2E5A82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6053312C" w14:textId="5A93BE51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 xml:space="preserve">Madame </w:t>
            </w:r>
            <w:proofErr w:type="spellStart"/>
            <w:r w:rsidRPr="00522DD3">
              <w:rPr>
                <w:rFonts w:cstheme="minorHAnsi"/>
                <w:sz w:val="21"/>
                <w:szCs w:val="21"/>
              </w:rPr>
              <w:t>Dolla</w:t>
            </w:r>
            <w:proofErr w:type="spellEnd"/>
            <w:r w:rsidRPr="00522DD3">
              <w:rPr>
                <w:rFonts w:cstheme="minorHAnsi"/>
                <w:sz w:val="21"/>
                <w:szCs w:val="21"/>
              </w:rPr>
              <w:t xml:space="preserve"> KARAM SARKIS, Université Saint-Joseph de Beyrouth</w:t>
            </w:r>
          </w:p>
          <w:p w14:paraId="7292603D" w14:textId="5CB16992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24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dolla.sarkis@usj.edu.lb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482FCA4" w14:textId="77777777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602322C7" w14:textId="2071662A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Fonts w:cstheme="minorHAnsi"/>
                <w:sz w:val="21"/>
                <w:szCs w:val="21"/>
              </w:rPr>
              <w:t>Monsieur Fontaine RAFAMANTANANTSOA, Université de Fianarantsoa</w:t>
            </w:r>
          </w:p>
          <w:p w14:paraId="78ED5E42" w14:textId="77777777" w:rsid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hyperlink r:id="rId25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fontainerafamant@yahoo.fr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CADB0A7" w14:textId="77777777" w:rsidR="00FA4EA0" w:rsidRDefault="00FA4EA0" w:rsidP="00522DD3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0D566F5" w14:textId="45461558" w:rsidR="00FA4EA0" w:rsidRPr="00522DD3" w:rsidRDefault="00FA4EA0" w:rsidP="00522DD3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522DD3" w:rsidRPr="00522DD3" w14:paraId="1C16545B" w14:textId="77777777" w:rsidTr="00FA4EA0">
        <w:trPr>
          <w:trHeight w:val="294"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193DD2" w14:textId="703F1DEF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22DD3">
              <w:rPr>
                <w:rStyle w:val="lev"/>
                <w:rFonts w:cstheme="minorHAnsi"/>
                <w:sz w:val="21"/>
                <w:szCs w:val="21"/>
              </w:rPr>
              <w:lastRenderedPageBreak/>
              <w:t>LE REPRÉSENTANT MANDATÉ DE LA SECRÉTAIRE GÉNÉRALE DE LA FRANCOPHONIE</w:t>
            </w:r>
          </w:p>
          <w:p w14:paraId="1649C7A3" w14:textId="5C72C92A" w:rsidR="00497C89" w:rsidRDefault="00497C89" w:rsidP="00497C89">
            <w:pPr>
              <w:spacing w:after="0" w:line="240" w:lineRule="auto"/>
            </w:pPr>
            <w:r>
              <w:t>M</w:t>
            </w:r>
            <w:r>
              <w:t xml:space="preserve">onsieur </w:t>
            </w:r>
            <w:r>
              <w:t>Hervé BARRAQUAND</w:t>
            </w:r>
            <w:r>
              <w:t>,</w:t>
            </w:r>
            <w:r>
              <w:t xml:space="preserve"> Directeur de Cabinet de la Secrétaire Générale de la Francophonie</w:t>
            </w:r>
          </w:p>
          <w:p w14:paraId="0A3BFD52" w14:textId="2E456974" w:rsidR="00497C89" w:rsidRDefault="00497C89" w:rsidP="00497C89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Pr="00497C89">
                <w:rPr>
                  <w:rStyle w:val="Hyperlien"/>
                  <w:sz w:val="21"/>
                  <w:szCs w:val="21"/>
                </w:rPr>
                <w:t>Herve.Barraquand@francophonie.org</w:t>
              </w:r>
            </w:hyperlink>
            <w:r w:rsidRPr="00497C89">
              <w:rPr>
                <w:sz w:val="21"/>
                <w:szCs w:val="21"/>
              </w:rPr>
              <w:t xml:space="preserve"> </w:t>
            </w:r>
          </w:p>
          <w:p w14:paraId="27083833" w14:textId="77777777" w:rsidR="00522DD3" w:rsidRDefault="00522DD3" w:rsidP="00522DD3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9ED9CC" w14:textId="3DC76F5E" w:rsidR="00FA4EA0" w:rsidRPr="00522DD3" w:rsidRDefault="00FA4EA0" w:rsidP="00522DD3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2DD3" w:rsidRPr="00522DD3" w14:paraId="6FA5A418" w14:textId="77777777" w:rsidTr="00FA4EA0">
        <w:trPr>
          <w:trHeight w:val="1075"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BF0101" w14:textId="076922CF" w:rsidR="00522DD3" w:rsidRPr="00522DD3" w:rsidRDefault="00522DD3" w:rsidP="00522DD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Style w:val="lev"/>
                <w:rFonts w:cstheme="minorHAnsi"/>
                <w:sz w:val="21"/>
                <w:szCs w:val="21"/>
              </w:rPr>
              <w:t>L</w:t>
            </w:r>
            <w:r w:rsidRPr="00522DD3">
              <w:rPr>
                <w:rStyle w:val="lev"/>
                <w:rFonts w:cstheme="minorHAnsi"/>
                <w:sz w:val="21"/>
                <w:szCs w:val="21"/>
              </w:rPr>
              <w:t>ES 11 REPRÉSENTANTS DES ÉTATS ET GOUVERNEMENTS DÉSIGNÉS PAR LE CONSEIL PERMANENT DE LA FRANCOPHONIE</w:t>
            </w:r>
          </w:p>
          <w:p w14:paraId="2A5E4F9D" w14:textId="77777777" w:rsidR="00522DD3" w:rsidRDefault="00522DD3" w:rsidP="00522DD3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F622EB8" w14:textId="22FEB456" w:rsidR="00497C89" w:rsidRP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Cameroun :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Monsieur Jean-Pierre GHOUMO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Conseiller technique au Secrétariat général de la Présidence de la République</w:t>
            </w:r>
          </w:p>
          <w:p w14:paraId="15657F2B" w14:textId="3D87AF3C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7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ghoumo@yahoo.fr</w:t>
              </w:r>
            </w:hyperlink>
          </w:p>
          <w:p w14:paraId="3BF9298D" w14:textId="77777777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388F50B" w14:textId="43F2E919" w:rsidR="00497C89" w:rsidRP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Canada :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Madame </w:t>
            </w:r>
            <w:proofErr w:type="spellStart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Chrystiane</w:t>
            </w:r>
            <w:proofErr w:type="spellEnd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A4EA0" w:rsidRPr="00497C89">
              <w:rPr>
                <w:rFonts w:asciiTheme="minorHAnsi" w:hAnsiTheme="minorHAnsi" w:cstheme="minorHAnsi"/>
                <w:sz w:val="21"/>
                <w:szCs w:val="21"/>
              </w:rPr>
              <w:t>ROY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Directrice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Direction de la Francophonie et du Commonwealth </w:t>
            </w:r>
          </w:p>
          <w:p w14:paraId="1B1E4B2C" w14:textId="77777777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8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chrystiane.roy@international.gc.ca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6BBB1EEA" w14:textId="77777777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445A91" w14:textId="297B91BA" w:rsidR="00497C89" w:rsidRP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Canada – Québec :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Madame Hélène </w:t>
            </w:r>
            <w:proofErr w:type="spellStart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Drainville</w:t>
            </w:r>
            <w:proofErr w:type="spellEnd"/>
          </w:p>
          <w:p w14:paraId="5196B2AC" w14:textId="2F6ABE8A" w:rsidR="00497C89" w:rsidRP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Sous‐ministre adjointe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Relations Afrique, Francophonie et affaires multilatérales</w:t>
            </w:r>
          </w:p>
          <w:p w14:paraId="17FA6FF2" w14:textId="77777777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Ministère des Relations internationales et de la Francophonie</w:t>
            </w:r>
          </w:p>
          <w:p w14:paraId="3950CFB0" w14:textId="0258E6F0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9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Helene.drainville@mri.gouv.qc.ca</w:t>
              </w:r>
            </w:hyperlink>
          </w:p>
          <w:p w14:paraId="0467B0A8" w14:textId="77777777" w:rsidR="00497C89" w:rsidRDefault="00497C89" w:rsidP="00497C89">
            <w:pPr>
              <w:snapToGrid w:val="0"/>
              <w:spacing w:after="0" w:line="240" w:lineRule="auto"/>
            </w:pPr>
          </w:p>
          <w:p w14:paraId="18F0C9D7" w14:textId="237D9CC6" w:rsidR="00497C89" w:rsidRDefault="00497C89" w:rsidP="00497C89">
            <w:pPr>
              <w:snapToGrid w:val="0"/>
              <w:spacing w:after="0" w:line="240" w:lineRule="auto"/>
              <w:ind w:left="50"/>
              <w:rPr>
                <w:sz w:val="21"/>
                <w:szCs w:val="21"/>
                <w:lang w:val="fr-CA"/>
              </w:rPr>
            </w:pPr>
            <w:r w:rsidRPr="00497C89">
              <w:rPr>
                <w:rFonts w:cstheme="minorHAnsi"/>
                <w:sz w:val="21"/>
                <w:szCs w:val="21"/>
              </w:rPr>
              <w:lastRenderedPageBreak/>
              <w:t xml:space="preserve">Côte d’ivoire : </w:t>
            </w:r>
            <w:r w:rsidRPr="00497C89">
              <w:rPr>
                <w:sz w:val="21"/>
                <w:szCs w:val="21"/>
                <w:lang w:val="fr-CA"/>
              </w:rPr>
              <w:t xml:space="preserve">Madame </w:t>
            </w:r>
            <w:proofErr w:type="spellStart"/>
            <w:r w:rsidRPr="00497C89">
              <w:rPr>
                <w:sz w:val="21"/>
                <w:szCs w:val="21"/>
                <w:lang w:val="fr-CA"/>
              </w:rPr>
              <w:t>Mouminatou</w:t>
            </w:r>
            <w:proofErr w:type="spellEnd"/>
            <w:r w:rsidRPr="00497C89">
              <w:rPr>
                <w:sz w:val="21"/>
                <w:szCs w:val="21"/>
                <w:lang w:val="fr-CA"/>
              </w:rPr>
              <w:t xml:space="preserve"> </w:t>
            </w:r>
            <w:r w:rsidR="00FA4EA0" w:rsidRPr="00497C89">
              <w:rPr>
                <w:sz w:val="21"/>
                <w:szCs w:val="21"/>
                <w:lang w:val="fr-CA"/>
              </w:rPr>
              <w:t>BARRY DIABY</w:t>
            </w:r>
            <w:r>
              <w:rPr>
                <w:sz w:val="21"/>
                <w:szCs w:val="21"/>
                <w:lang w:val="fr-CA"/>
              </w:rPr>
              <w:t xml:space="preserve">, </w:t>
            </w:r>
            <w:r w:rsidRPr="00497C89">
              <w:rPr>
                <w:sz w:val="21"/>
                <w:szCs w:val="21"/>
                <w:lang w:val="fr-CA"/>
              </w:rPr>
              <w:t xml:space="preserve">Secrétaire Générale de la Commission Nationale de la Francophonie </w:t>
            </w:r>
          </w:p>
          <w:p w14:paraId="687C0868" w14:textId="15AF1FCA" w:rsidR="00497C89" w:rsidRPr="00497C89" w:rsidRDefault="00497C89" w:rsidP="00497C89">
            <w:pPr>
              <w:snapToGrid w:val="0"/>
              <w:spacing w:after="0" w:line="240" w:lineRule="auto"/>
              <w:ind w:left="50"/>
              <w:rPr>
                <w:sz w:val="21"/>
                <w:szCs w:val="21"/>
                <w:lang w:val="fr-CA"/>
              </w:rPr>
            </w:pPr>
            <w:hyperlink r:id="rId30" w:history="1">
              <w:r w:rsidRPr="00135E43">
                <w:rPr>
                  <w:rStyle w:val="Hyperlien"/>
                  <w:sz w:val="21"/>
                  <w:szCs w:val="21"/>
                  <w:lang w:val="fr-CA"/>
                </w:rPr>
                <w:t>m.diaby@communlcation.gouv.ci</w:t>
              </w:r>
            </w:hyperlink>
            <w:r>
              <w:rPr>
                <w:sz w:val="21"/>
                <w:szCs w:val="21"/>
                <w:lang w:val="fr-CA"/>
              </w:rPr>
              <w:t xml:space="preserve"> et</w:t>
            </w:r>
            <w:r w:rsidRPr="00497C89">
              <w:rPr>
                <w:sz w:val="21"/>
                <w:szCs w:val="21"/>
                <w:lang w:val="fr-CA"/>
              </w:rPr>
              <w:t xml:space="preserve"> </w:t>
            </w:r>
            <w:hyperlink r:id="rId31" w:history="1">
              <w:r w:rsidRPr="00135E43">
                <w:rPr>
                  <w:rStyle w:val="Hyperlien"/>
                  <w:sz w:val="21"/>
                  <w:szCs w:val="21"/>
                  <w:lang w:val="fr-CA"/>
                </w:rPr>
                <w:t>cnfsgcl@gmall.com</w:t>
              </w:r>
            </w:hyperlink>
            <w:r>
              <w:rPr>
                <w:sz w:val="21"/>
                <w:szCs w:val="21"/>
                <w:lang w:val="fr-CA"/>
              </w:rPr>
              <w:t xml:space="preserve"> </w:t>
            </w:r>
            <w:r w:rsidRPr="00497C89">
              <w:rPr>
                <w:sz w:val="21"/>
                <w:szCs w:val="21"/>
                <w:lang w:val="fr-CA"/>
              </w:rPr>
              <w:t xml:space="preserve"> </w:t>
            </w:r>
            <w:r>
              <w:rPr>
                <w:sz w:val="21"/>
                <w:szCs w:val="21"/>
                <w:lang w:val="fr-CA"/>
              </w:rPr>
              <w:t xml:space="preserve"> </w:t>
            </w:r>
          </w:p>
          <w:p w14:paraId="4364FC18" w14:textId="77777777" w:rsidR="00497C89" w:rsidRDefault="00497C89" w:rsidP="00497C89">
            <w:pPr>
              <w:snapToGrid w:val="0"/>
              <w:spacing w:after="0" w:line="240" w:lineRule="auto"/>
            </w:pPr>
          </w:p>
          <w:p w14:paraId="408DBE16" w14:textId="49B42DE5" w:rsidR="00497C89" w:rsidRDefault="00497C89" w:rsidP="00497C89">
            <w:pPr>
              <w:snapToGrid w:val="0"/>
              <w:spacing w:after="0" w:line="240" w:lineRule="auto"/>
            </w:pPr>
            <w:r>
              <w:t xml:space="preserve">Fédération Wallonie-Bruxelles : </w:t>
            </w:r>
            <w:r>
              <w:t xml:space="preserve">Monsieur Alain </w:t>
            </w:r>
            <w:r w:rsidR="00FA4EA0">
              <w:t>VERHAAGEN</w:t>
            </w:r>
            <w:r>
              <w:t xml:space="preserve">, </w:t>
            </w:r>
            <w:r>
              <w:t>Directeur du Département Francophonie de Wallonie-Bruxelles International</w:t>
            </w:r>
          </w:p>
          <w:p w14:paraId="7472BB28" w14:textId="2B5290F6" w:rsidR="00497C89" w:rsidRDefault="00497C89" w:rsidP="00497C89">
            <w:pPr>
              <w:snapToGrid w:val="0"/>
              <w:spacing w:after="0" w:line="240" w:lineRule="auto"/>
            </w:pPr>
            <w:hyperlink r:id="rId32" w:history="1">
              <w:r w:rsidRPr="00135E43">
                <w:rPr>
                  <w:rStyle w:val="Hyperlien"/>
                </w:rPr>
                <w:t>a.verhaagen@wbi.be</w:t>
              </w:r>
            </w:hyperlink>
            <w:r>
              <w:t xml:space="preserve"> </w:t>
            </w:r>
          </w:p>
          <w:p w14:paraId="198FE484" w14:textId="403E69CE" w:rsidR="00497C89" w:rsidRDefault="00497C89" w:rsidP="00497C89">
            <w:pPr>
              <w:snapToGrid w:val="0"/>
              <w:spacing w:after="0" w:line="240" w:lineRule="auto"/>
            </w:pPr>
          </w:p>
          <w:p w14:paraId="5FC5C128" w14:textId="61FADF13" w:rsidR="00497C89" w:rsidRDefault="00497C89" w:rsidP="00497C89">
            <w:pPr>
              <w:snapToGrid w:val="0"/>
              <w:spacing w:after="0" w:line="240" w:lineRule="auto"/>
            </w:pPr>
            <w:r>
              <w:t xml:space="preserve">France : </w:t>
            </w:r>
            <w:r>
              <w:t xml:space="preserve">Monsieur Gaël de </w:t>
            </w:r>
            <w:r w:rsidR="00FA4EA0">
              <w:t>MAISONNEUVE</w:t>
            </w:r>
            <w:r>
              <w:t xml:space="preserve">, </w:t>
            </w:r>
            <w:r>
              <w:t xml:space="preserve">Délégué aux Affaires Francophones </w:t>
            </w:r>
          </w:p>
          <w:p w14:paraId="463B6CC1" w14:textId="414A6016" w:rsidR="00497C89" w:rsidRPr="00497C89" w:rsidRDefault="00497C89" w:rsidP="00497C89">
            <w:pPr>
              <w:snapToGrid w:val="0"/>
              <w:spacing w:after="0" w:line="240" w:lineRule="auto"/>
            </w:pPr>
            <w:hyperlink r:id="rId33" w:history="1">
              <w:r w:rsidRPr="00135E43">
                <w:rPr>
                  <w:rStyle w:val="Hyperlien"/>
                  <w:rFonts w:cstheme="minorHAnsi"/>
                  <w:sz w:val="21"/>
                  <w:szCs w:val="21"/>
                </w:rPr>
                <w:t>gael.de-maisonneuve@diplomatie.gouv.fr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1C7CE50" w14:textId="09428E56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95B205B" w14:textId="378FBE44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Roumanie :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Madame </w:t>
            </w:r>
            <w:proofErr w:type="spellStart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Ruxandra</w:t>
            </w:r>
            <w:proofErr w:type="spellEnd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-Maria </w:t>
            </w:r>
            <w:r w:rsidR="00FA4EA0" w:rsidRPr="00497C89">
              <w:rPr>
                <w:rFonts w:asciiTheme="minorHAnsi" w:hAnsiTheme="minorHAnsi" w:cstheme="minorHAnsi"/>
                <w:sz w:val="21"/>
                <w:szCs w:val="21"/>
              </w:rPr>
              <w:t>MANGU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Deuxième secrétaire à l 'Ambassade de Roumanie en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France</w:t>
            </w:r>
          </w:p>
          <w:p w14:paraId="180977B2" w14:textId="2A4E2A70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4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ruxandra.mangu@mae.ro</w:t>
              </w:r>
            </w:hyperlink>
          </w:p>
          <w:p w14:paraId="23DE7A95" w14:textId="13BECA9B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2BDFD8" w14:textId="2F8D717D" w:rsidR="00497C89" w:rsidRP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Suisse :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Madame Sibylle </w:t>
            </w:r>
            <w:proofErr w:type="gramStart"/>
            <w:r w:rsidR="00FA4EA0"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OBRIST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Chargée d’affaires </w:t>
            </w:r>
            <w:proofErr w:type="spellStart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a.i</w:t>
            </w:r>
            <w:proofErr w:type="spellEnd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Délégation permanente de la Suisse</w:t>
            </w:r>
          </w:p>
          <w:p w14:paraId="196F4D77" w14:textId="5C216FC3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auprès</w:t>
            </w:r>
            <w:proofErr w:type="gramEnd"/>
            <w:r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 de l'UNESCO et de la Francophonie</w:t>
            </w:r>
          </w:p>
          <w:p w14:paraId="09C979D7" w14:textId="29B4E429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5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sibylle.obrist@eda.admin.ch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et </w:t>
            </w:r>
            <w:hyperlink r:id="rId36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paris.unesco@eda.admin.ch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443C1C99" w14:textId="77777777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FD597F" w14:textId="505D556C" w:rsidR="00497C89" w:rsidRDefault="00FA4EA0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Maroc : </w:t>
            </w:r>
            <w:r w:rsidR="00497C89"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Monsieur Mohammed </w:t>
            </w:r>
            <w:r w:rsidRPr="00497C89">
              <w:rPr>
                <w:rFonts w:asciiTheme="minorHAnsi" w:hAnsiTheme="minorHAnsi" w:cstheme="minorHAnsi"/>
                <w:sz w:val="21"/>
                <w:szCs w:val="21"/>
              </w:rPr>
              <w:t>RHERRAS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497C89" w:rsidRPr="00497C89">
              <w:rPr>
                <w:rFonts w:asciiTheme="minorHAnsi" w:hAnsiTheme="minorHAnsi" w:cstheme="minorHAnsi"/>
                <w:sz w:val="21"/>
                <w:szCs w:val="21"/>
              </w:rPr>
              <w:t xml:space="preserve">Ex-Secrétaire d’État chargé de la Formation Professionnelle (2018-2019), Président du Réseau Liberal Al </w:t>
            </w:r>
            <w:proofErr w:type="spellStart"/>
            <w:r w:rsidR="00497C89" w:rsidRPr="00497C89">
              <w:rPr>
                <w:rFonts w:asciiTheme="minorHAnsi" w:hAnsiTheme="minorHAnsi" w:cstheme="minorHAnsi"/>
                <w:sz w:val="21"/>
                <w:szCs w:val="21"/>
              </w:rPr>
              <w:t>Huriya</w:t>
            </w:r>
            <w:proofErr w:type="spellEnd"/>
            <w:r w:rsidR="00497C89" w:rsidRPr="00497C89">
              <w:rPr>
                <w:rFonts w:asciiTheme="minorHAnsi" w:hAnsiTheme="minorHAnsi" w:cstheme="minorHAnsi"/>
                <w:sz w:val="21"/>
                <w:szCs w:val="21"/>
              </w:rPr>
              <w:t>, Vice-Président de l’Internationale Libérale</w:t>
            </w:r>
          </w:p>
          <w:p w14:paraId="32C2C001" w14:textId="7E65099C" w:rsidR="00FA4EA0" w:rsidRDefault="00FA4EA0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7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rherras@gmail.com</w:t>
              </w:r>
            </w:hyperlink>
          </w:p>
          <w:p w14:paraId="7E7A37DD" w14:textId="77777777" w:rsidR="00FA4EA0" w:rsidRDefault="00FA4EA0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81EEBD" w14:textId="5B3F8135" w:rsidR="00FA4EA0" w:rsidRDefault="00FA4EA0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Égypte : </w:t>
            </w:r>
            <w:r w:rsidRPr="00FA4EA0">
              <w:rPr>
                <w:rFonts w:asciiTheme="minorHAnsi" w:hAnsiTheme="minorHAnsi" w:cstheme="minorHAnsi"/>
                <w:sz w:val="21"/>
                <w:szCs w:val="21"/>
              </w:rPr>
              <w:t xml:space="preserve">Monsieur Mahmoud </w:t>
            </w:r>
            <w:proofErr w:type="spellStart"/>
            <w:r w:rsidRPr="00FA4EA0">
              <w:rPr>
                <w:rFonts w:asciiTheme="minorHAnsi" w:hAnsiTheme="minorHAnsi" w:cstheme="minorHAnsi"/>
                <w:sz w:val="21"/>
                <w:szCs w:val="21"/>
              </w:rPr>
              <w:t>Emad</w:t>
            </w:r>
            <w:proofErr w:type="spellEnd"/>
            <w:r w:rsidRPr="00FA4EA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FA4EA0">
              <w:rPr>
                <w:rFonts w:asciiTheme="minorHAnsi" w:hAnsiTheme="minorHAnsi" w:cstheme="minorHAnsi"/>
                <w:sz w:val="21"/>
                <w:szCs w:val="21"/>
              </w:rPr>
              <w:t>Eldin</w:t>
            </w:r>
            <w:proofErr w:type="spellEnd"/>
            <w:r w:rsidRPr="00FA4EA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A4EA0">
              <w:rPr>
                <w:rFonts w:asciiTheme="minorHAnsi" w:hAnsiTheme="minorHAnsi" w:cstheme="minorHAnsi"/>
                <w:sz w:val="21"/>
                <w:szCs w:val="21"/>
              </w:rPr>
              <w:t>SALEM</w:t>
            </w:r>
          </w:p>
          <w:p w14:paraId="6671504F" w14:textId="013174BA" w:rsidR="00FA4EA0" w:rsidRDefault="00FA4EA0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8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mahmoudsalem1313@yahoo.com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et </w:t>
            </w:r>
            <w:hyperlink r:id="rId39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msalem@kasralainy.edu.eg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157C19C" w14:textId="7EAB66CB" w:rsidR="00FA4EA0" w:rsidRDefault="00FA4EA0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937F59" w14:textId="27D04639" w:rsidR="00FA4EA0" w:rsidRDefault="00FA4EA0" w:rsidP="00FA4EA0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Haïti : </w:t>
            </w:r>
            <w:r w:rsidRPr="00FA4EA0">
              <w:rPr>
                <w:rFonts w:asciiTheme="minorHAnsi" w:hAnsiTheme="minorHAnsi" w:cstheme="minorHAnsi"/>
                <w:sz w:val="21"/>
                <w:szCs w:val="21"/>
              </w:rPr>
              <w:t>Monsieur Jean Josué Pierre DAHOMEY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FA4EA0">
              <w:rPr>
                <w:rFonts w:asciiTheme="minorHAnsi" w:hAnsiTheme="minorHAnsi" w:cstheme="minorHAnsi"/>
                <w:sz w:val="21"/>
                <w:szCs w:val="21"/>
              </w:rPr>
              <w:t>Ambassadeur Extraordinaire et Plénipotentiaire de la République d’Haïti en France</w:t>
            </w:r>
          </w:p>
          <w:p w14:paraId="665F9992" w14:textId="1F7B2CDD" w:rsidR="00FA4EA0" w:rsidRDefault="00FA4EA0" w:rsidP="00FA4EA0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40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josue.dahomey@yahoo.fr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et </w:t>
            </w:r>
            <w:hyperlink r:id="rId41" w:history="1">
              <w:r w:rsidRPr="00135E43">
                <w:rPr>
                  <w:rStyle w:val="Hyperlien"/>
                  <w:rFonts w:asciiTheme="minorHAnsi" w:hAnsiTheme="minorHAnsi" w:cstheme="minorHAnsi"/>
                  <w:sz w:val="21"/>
                  <w:szCs w:val="21"/>
                </w:rPr>
                <w:t>jeanjosue.pierre@diplomatie.ht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37CC122" w14:textId="77777777" w:rsidR="00497C89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9D3275" w14:textId="3E5F278A" w:rsidR="00497C89" w:rsidRPr="00522DD3" w:rsidRDefault="00497C89" w:rsidP="00497C89">
            <w:pPr>
              <w:pStyle w:val="CSContenudetableau"/>
              <w:ind w:left="5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2DD3" w:rsidRPr="00522DD3" w14:paraId="326CAC05" w14:textId="77777777" w:rsidTr="00FA4EA0">
        <w:trPr>
          <w:trHeight w:val="337"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D900B4" w14:textId="77777777" w:rsidR="00522DD3" w:rsidRDefault="00FA4EA0" w:rsidP="00522DD3">
            <w:pPr>
              <w:pStyle w:val="CSContenudetableau"/>
              <w:ind w:left="50"/>
              <w:rPr>
                <w:b/>
                <w:bCs/>
                <w:lang w:val="fr-CA"/>
              </w:rPr>
            </w:pPr>
            <w:r w:rsidRPr="00FA4EA0">
              <w:rPr>
                <w:b/>
                <w:bCs/>
                <w:lang w:val="fr-CA"/>
              </w:rPr>
              <w:lastRenderedPageBreak/>
              <w:t xml:space="preserve">1 REPRÉSENTANT DE L’ÉTAT OU GOUVERNEMENT PARTICIPANT À LA FRANCOPHONIE SCIENTIFIQUE PAR DES MEMBRES ADHÉRENTS DE L’AUF </w:t>
            </w:r>
          </w:p>
          <w:p w14:paraId="005FC32D" w14:textId="77777777" w:rsidR="00FA4EA0" w:rsidRPr="00FA4EA0" w:rsidRDefault="00FA4EA0" w:rsidP="00522DD3">
            <w:pPr>
              <w:pStyle w:val="CSContenudetableau"/>
              <w:ind w:left="50"/>
            </w:pPr>
          </w:p>
          <w:p w14:paraId="7C646467" w14:textId="6F683DF9" w:rsidR="00FA4EA0" w:rsidRPr="00FA4EA0" w:rsidRDefault="00FA4EA0" w:rsidP="00522DD3">
            <w:pPr>
              <w:pStyle w:val="CSContenudetableau"/>
              <w:ind w:left="5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EA0">
              <w:t>(</w:t>
            </w:r>
            <w:proofErr w:type="gramStart"/>
            <w:r w:rsidRPr="00FA4EA0">
              <w:t>à</w:t>
            </w:r>
            <w:proofErr w:type="gramEnd"/>
            <w:r w:rsidRPr="00FA4EA0">
              <w:t xml:space="preserve"> venir)</w:t>
            </w:r>
          </w:p>
        </w:tc>
      </w:tr>
    </w:tbl>
    <w:p w14:paraId="4800A78F" w14:textId="77777777" w:rsidR="00EE6466" w:rsidRPr="00E720E5" w:rsidRDefault="00EE6466" w:rsidP="00EE6466">
      <w:pPr>
        <w:rPr>
          <w:lang w:val="fr-CA"/>
        </w:rPr>
      </w:pPr>
    </w:p>
    <w:p w14:paraId="5C28EF1E" w14:textId="77777777" w:rsidR="00EE6466" w:rsidRPr="00B84358" w:rsidRDefault="00EE6466" w:rsidP="00EE6466">
      <w:pPr>
        <w:rPr>
          <w:lang w:val="fr-CA"/>
        </w:rPr>
      </w:pPr>
    </w:p>
    <w:p w14:paraId="296A2765" w14:textId="77777777" w:rsidR="00AB2428" w:rsidRDefault="00AB2428"/>
    <w:p w14:paraId="6D3854BE" w14:textId="77777777" w:rsidR="00AB2428" w:rsidRDefault="00AB2428" w:rsidP="00497C89">
      <w:pPr>
        <w:snapToGrid w:val="0"/>
        <w:spacing w:after="0" w:line="240" w:lineRule="auto"/>
      </w:pPr>
    </w:p>
    <w:p w14:paraId="2517E972" w14:textId="77777777" w:rsidR="00AB2428" w:rsidRDefault="00AB2428"/>
    <w:sectPr w:rsidR="00AB2428" w:rsidSect="00AB2428">
      <w:headerReference w:type="default" r:id="rId42"/>
      <w:footerReference w:type="default" r:id="rId43"/>
      <w:pgSz w:w="11900" w:h="16840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A243" w14:textId="77777777" w:rsidR="002B6EA8" w:rsidRDefault="002B6EA8" w:rsidP="00AB2428">
      <w:r>
        <w:separator/>
      </w:r>
    </w:p>
  </w:endnote>
  <w:endnote w:type="continuationSeparator" w:id="0">
    <w:p w14:paraId="644C3193" w14:textId="77777777" w:rsidR="002B6EA8" w:rsidRDefault="002B6EA8" w:rsidP="00A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Yu Gothic"/>
    <w:panose1 w:val="020B0604020202020204"/>
    <w:charset w:val="80"/>
    <w:family w:val="swiss"/>
    <w:pitch w:val="variable"/>
  </w:font>
  <w:font w:name="WenQuanYi Micro Hei">
    <w:altName w:val="Times New Roman"/>
    <w:panose1 w:val="020B0604020202020204"/>
    <w:charset w:val="00"/>
    <w:family w:val="roman"/>
    <w:pitch w:val="default"/>
  </w:font>
  <w:font w:name="Lohit Hindi">
    <w:altName w:val="Calibri"/>
    <w:panose1 w:val="020B0604020202020204"/>
    <w:charset w:val="00"/>
    <w:family w:val="auto"/>
    <w:pitch w:val="variable"/>
  </w:font>
  <w:font w:name="Open Sans">
    <w:panose1 w:val="020B0604020202020204"/>
    <w:charset w:val="0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E38A" w14:textId="77777777" w:rsidR="00AB2428" w:rsidRDefault="00AB2428">
    <w:pPr>
      <w:pStyle w:val="Pieddepage"/>
    </w:pPr>
    <w:r>
      <w:rPr>
        <w:noProof/>
      </w:rPr>
      <w:drawing>
        <wp:inline distT="0" distB="0" distL="0" distR="0" wp14:anchorId="0B282320" wp14:editId="1DD83F18">
          <wp:extent cx="5756910" cy="725805"/>
          <wp:effectExtent l="0" t="0" r="0" b="0"/>
          <wp:docPr id="2" name="Image 2" descr="Une image contenant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DE PAGE AUF_BAS DE PAGE A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5ABA" w14:textId="77777777" w:rsidR="002B6EA8" w:rsidRDefault="002B6EA8" w:rsidP="00AB2428">
      <w:r>
        <w:separator/>
      </w:r>
    </w:p>
  </w:footnote>
  <w:footnote w:type="continuationSeparator" w:id="0">
    <w:p w14:paraId="0DA8EE43" w14:textId="77777777" w:rsidR="002B6EA8" w:rsidRDefault="002B6EA8" w:rsidP="00AB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18B7" w14:textId="77777777" w:rsidR="00AB2428" w:rsidRDefault="00AB2428" w:rsidP="00AB2428">
    <w:pPr>
      <w:pStyle w:val="En-tte"/>
      <w:ind w:left="-851"/>
    </w:pPr>
    <w:r>
      <w:rPr>
        <w:noProof/>
      </w:rPr>
      <w:drawing>
        <wp:inline distT="0" distB="0" distL="0" distR="0" wp14:anchorId="315B0DCA" wp14:editId="0D2CCFAF">
          <wp:extent cx="1800849" cy="824346"/>
          <wp:effectExtent l="0" t="0" r="3175" b="127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89" cy="85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0F747" w14:textId="77777777" w:rsidR="00AB2428" w:rsidRDefault="00AB2428" w:rsidP="00AB2428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0F9"/>
    <w:multiLevelType w:val="hybridMultilevel"/>
    <w:tmpl w:val="FFD06FC4"/>
    <w:lvl w:ilvl="0" w:tplc="383CC7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BBB"/>
    <w:multiLevelType w:val="hybridMultilevel"/>
    <w:tmpl w:val="D06EC3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B13"/>
    <w:multiLevelType w:val="hybridMultilevel"/>
    <w:tmpl w:val="20888902"/>
    <w:lvl w:ilvl="0" w:tplc="B4603D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650D"/>
    <w:multiLevelType w:val="hybridMultilevel"/>
    <w:tmpl w:val="35DCC840"/>
    <w:lvl w:ilvl="0" w:tplc="88360C60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0DEA"/>
    <w:multiLevelType w:val="hybridMultilevel"/>
    <w:tmpl w:val="33022C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1610"/>
    <w:multiLevelType w:val="hybridMultilevel"/>
    <w:tmpl w:val="20888902"/>
    <w:lvl w:ilvl="0" w:tplc="B4603D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1FD3"/>
    <w:multiLevelType w:val="hybridMultilevel"/>
    <w:tmpl w:val="32E845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4AD7"/>
    <w:multiLevelType w:val="hybridMultilevel"/>
    <w:tmpl w:val="FFD06FC4"/>
    <w:lvl w:ilvl="0" w:tplc="383CC7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12FB"/>
    <w:multiLevelType w:val="hybridMultilevel"/>
    <w:tmpl w:val="4630167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6"/>
    <w:rsid w:val="0012070B"/>
    <w:rsid w:val="00153C16"/>
    <w:rsid w:val="001751DA"/>
    <w:rsid w:val="001C2C70"/>
    <w:rsid w:val="001E3BC7"/>
    <w:rsid w:val="002822CF"/>
    <w:rsid w:val="00286582"/>
    <w:rsid w:val="002B6EA8"/>
    <w:rsid w:val="00436A93"/>
    <w:rsid w:val="00497C89"/>
    <w:rsid w:val="00522DD3"/>
    <w:rsid w:val="00577FDE"/>
    <w:rsid w:val="006151E5"/>
    <w:rsid w:val="007F02FC"/>
    <w:rsid w:val="008B53E6"/>
    <w:rsid w:val="00A27804"/>
    <w:rsid w:val="00AB2428"/>
    <w:rsid w:val="00AE596C"/>
    <w:rsid w:val="00B27732"/>
    <w:rsid w:val="00B74248"/>
    <w:rsid w:val="00C5562A"/>
    <w:rsid w:val="00C5732E"/>
    <w:rsid w:val="00CD6B5E"/>
    <w:rsid w:val="00D52386"/>
    <w:rsid w:val="00E31A28"/>
    <w:rsid w:val="00EE6466"/>
    <w:rsid w:val="00F97665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FDC2A"/>
  <w14:defaultImageDpi w14:val="32767"/>
  <w15:chartTrackingRefBased/>
  <w15:docId w15:val="{672E031F-2A5D-664B-98A6-FBC2187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466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428"/>
  </w:style>
  <w:style w:type="paragraph" w:styleId="Pieddepage">
    <w:name w:val="footer"/>
    <w:basedOn w:val="Normal"/>
    <w:link w:val="Pieddepag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428"/>
  </w:style>
  <w:style w:type="character" w:customStyle="1" w:styleId="Titre2Car">
    <w:name w:val="Titre 2 Car"/>
    <w:basedOn w:val="Policepardfaut"/>
    <w:link w:val="Titre2"/>
    <w:uiPriority w:val="9"/>
    <w:rsid w:val="00EE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646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STitrenote">
    <w:name w:val="CS&gt;Titre note"/>
    <w:basedOn w:val="Normal"/>
    <w:rsid w:val="00EE6466"/>
    <w:pPr>
      <w:keepNext/>
      <w:suppressAutoHyphens/>
      <w:autoSpaceDN w:val="0"/>
      <w:spacing w:before="125" w:after="119" w:line="240" w:lineRule="auto"/>
      <w:jc w:val="center"/>
      <w:textAlignment w:val="baseline"/>
    </w:pPr>
    <w:rPr>
      <w:rFonts w:ascii="Liberation Sans" w:eastAsia="WenQuanYi Micro Hei" w:hAnsi="Liberation Sans" w:cs="Lohit Hindi"/>
      <w:kern w:val="3"/>
      <w:sz w:val="28"/>
      <w:szCs w:val="28"/>
      <w:lang w:eastAsia="zh-CN"/>
    </w:rPr>
  </w:style>
  <w:style w:type="paragraph" w:customStyle="1" w:styleId="CSContenudetableau">
    <w:name w:val="CS&gt;Contenu de tableau"/>
    <w:basedOn w:val="Normal"/>
    <w:rsid w:val="00EE6466"/>
    <w:pPr>
      <w:suppressAutoHyphens/>
      <w:autoSpaceDN w:val="0"/>
      <w:spacing w:after="0" w:line="240" w:lineRule="auto"/>
      <w:textAlignment w:val="baseline"/>
    </w:pPr>
    <w:rPr>
      <w:rFonts w:ascii="Open Sans" w:eastAsia="WenQuanYi Micro Hei" w:hAnsi="Open Sans" w:cs="Arial"/>
      <w:kern w:val="3"/>
      <w:sz w:val="18"/>
      <w:lang w:eastAsia="zh-CN"/>
    </w:rPr>
  </w:style>
  <w:style w:type="paragraph" w:styleId="NormalWeb">
    <w:name w:val="Normal (Web)"/>
    <w:basedOn w:val="Normal"/>
    <w:uiPriority w:val="99"/>
    <w:rsid w:val="00EE6466"/>
    <w:pPr>
      <w:suppressAutoHyphens/>
      <w:autoSpaceDN w:val="0"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en">
    <w:name w:val="Hyperlink"/>
    <w:basedOn w:val="Policepardfaut"/>
    <w:uiPriority w:val="99"/>
    <w:unhideWhenUsed/>
    <w:rsid w:val="00522D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22DD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22DD3"/>
    <w:rPr>
      <w:b/>
      <w:bCs/>
    </w:rPr>
  </w:style>
  <w:style w:type="paragraph" w:styleId="Paragraphedeliste">
    <w:name w:val="List Paragraph"/>
    <w:basedOn w:val="Normal"/>
    <w:uiPriority w:val="34"/>
    <w:qFormat/>
    <w:rsid w:val="0052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footer" Target="footer1.xm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word charté AUF _A4.dotx</Template>
  <TotalTime>15</TotalTime>
  <Pages>3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Radic</dc:creator>
  <cp:keywords/>
  <dc:description/>
  <cp:lastModifiedBy>Ivana Radic</cp:lastModifiedBy>
  <cp:revision>3</cp:revision>
  <dcterms:created xsi:type="dcterms:W3CDTF">2021-09-24T12:55:00Z</dcterms:created>
  <dcterms:modified xsi:type="dcterms:W3CDTF">2021-09-24T13:13:00Z</dcterms:modified>
</cp:coreProperties>
</file>